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/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school</w:t>
            </w:r>
          </w:p>
          <w:p w14:paraId="2B30E773" w14:textId="0E2BE904" w:rsidR="008241B9" w:rsidRPr="00A4684C" w:rsidRDefault="008241B9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Crisp County Pre-K</w:t>
            </w:r>
          </w:p>
          <w:p w14:paraId="1BFA90EA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459707CF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district</w:t>
            </w:r>
            <w:r w:rsidR="008241B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: CRISP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7CECBAC6" w14:textId="77777777" w:rsidR="00841504" w:rsidRPr="00AA065B" w:rsidRDefault="00841504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vAlign w:val="center"/>
          </w:tcPr>
          <w:p w14:paraId="4700B2CA" w14:textId="77777777" w:rsidR="00841504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PPVT</w:t>
            </w:r>
          </w:p>
          <w:p w14:paraId="01BA1CAA" w14:textId="77777777" w:rsidR="008241B9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PALS-Pre-K</w:t>
            </w:r>
          </w:p>
          <w:p w14:paraId="46F87549" w14:textId="77777777" w:rsidR="008241B9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Work Sampling Online</w:t>
            </w:r>
          </w:p>
          <w:p w14:paraId="20C63704" w14:textId="2CBB314F" w:rsidR="008241B9" w:rsidRPr="00AA065B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GKIDS – Readiness Check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5ED781B1" w14:textId="77777777" w:rsidR="00841504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PPVT – Fall/Spring</w:t>
            </w:r>
          </w:p>
          <w:p w14:paraId="245F6F9B" w14:textId="77777777" w:rsidR="008241B9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PALS – Fall/Winter/Spring</w:t>
            </w:r>
          </w:p>
          <w:p w14:paraId="7C4940DB" w14:textId="5332B799" w:rsidR="008241B9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WSO – Spring</w:t>
            </w:r>
          </w:p>
          <w:p w14:paraId="6F395C4F" w14:textId="5BBA530E" w:rsidR="008241B9" w:rsidRPr="00AA065B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GKIDS - Fall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23F6" w14:textId="77777777" w:rsidR="00841504" w:rsidRPr="00AA065B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3F26" w14:textId="724C864E" w:rsidR="00841504" w:rsidRPr="00AA065B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In-Kind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CB608" w14:textId="77777777" w:rsidR="00841504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Monica Warren</w:t>
            </w:r>
          </w:p>
          <w:p w14:paraId="0482C18C" w14:textId="77777777" w:rsidR="008241B9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Teachers</w:t>
            </w:r>
          </w:p>
          <w:p w14:paraId="34C28A25" w14:textId="603BD44D" w:rsidR="008241B9" w:rsidRPr="00AA065B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Coaches</w:t>
            </w:r>
          </w:p>
        </w:tc>
      </w:tr>
      <w:tr w:rsidR="00841504" w:rsidRPr="00034E05" w14:paraId="1F5D1B96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2B3FCB0A" w14:textId="722739A6" w:rsidR="00841504" w:rsidRPr="00AA065B" w:rsidRDefault="005E3B11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Collect baseline data for pre-post project evaluation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vAlign w:val="center"/>
          </w:tcPr>
          <w:p w14:paraId="495D1B05" w14:textId="77777777" w:rsidR="00841504" w:rsidRPr="0095729E" w:rsidRDefault="00841504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3E2673C" w14:textId="77777777" w:rsidR="00841504" w:rsidRPr="0095729E" w:rsidRDefault="00841504" w:rsidP="00F258FF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F2928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AE4DB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932D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F258FF">
        <w:trPr>
          <w:trHeight w:val="1259"/>
        </w:trPr>
        <w:tc>
          <w:tcPr>
            <w:tcW w:w="3204" w:type="dxa"/>
            <w:tcBorders>
              <w:top w:val="nil"/>
            </w:tcBorders>
            <w:vAlign w:val="center"/>
          </w:tcPr>
          <w:p w14:paraId="51F8153E" w14:textId="509CD1FE" w:rsidR="00841504" w:rsidRPr="0095729E" w:rsidRDefault="008241B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Participate in planned, district-level, leadership professional development (Goal 1:A-District Plan)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553DDDD" w14:textId="5A5E2E47" w:rsidR="00841504" w:rsidRPr="005C09CA" w:rsidRDefault="005170DE" w:rsidP="005170DE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Training and professional development will be provided throughout the year as well as data digs with each </w:t>
            </w:r>
            <w:r>
              <w:rPr>
                <w:color w:val="000000"/>
                <w:sz w:val="18"/>
                <w:szCs w:val="18"/>
              </w:rPr>
              <w:t>school through the support of Mark Wilson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91ED1E0" w14:textId="77777777" w:rsidR="00841504" w:rsidRDefault="005170DE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Meetings</w:t>
            </w:r>
          </w:p>
          <w:p w14:paraId="6D73482A" w14:textId="53175868" w:rsidR="005170DE" w:rsidRPr="0095729E" w:rsidRDefault="005170DE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Coaching sessions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6E23" w14:textId="41A77A47" w:rsidR="00841504" w:rsidRPr="0095729E" w:rsidRDefault="005170DE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Sign-in sheets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0B9" w14:textId="510AD03B" w:rsidR="00841504" w:rsidRPr="0095729E" w:rsidRDefault="005170D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4A7E" w14:textId="77777777" w:rsidR="00841504" w:rsidRDefault="005170D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Monica Warren</w:t>
            </w:r>
          </w:p>
          <w:p w14:paraId="67B3F45C" w14:textId="32825B63" w:rsidR="005170DE" w:rsidRPr="0095729E" w:rsidRDefault="005170D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</w:tc>
      </w:tr>
      <w:tr w:rsidR="00841504" w:rsidRPr="00034E05" w14:paraId="20607A05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45221F5E" w14:textId="78AD7C31" w:rsidR="008241B9" w:rsidRDefault="008241B9" w:rsidP="008241B9">
            <w:pPr>
              <w:pStyle w:val="NormalWeb"/>
              <w:spacing w:before="0" w:beforeAutospacing="0" w:after="0" w:afterAutospacing="0"/>
              <w:ind w:right="10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Participate in planned, district-level professional development for teacher support and coaching (Goal 1:B-District Plan)</w:t>
            </w:r>
            <w:r>
              <w:rPr>
                <w:rFonts w:ascii="Garamond" w:hAnsi="Garamond"/>
                <w:color w:val="000000"/>
                <w:sz w:val="12"/>
                <w:szCs w:val="12"/>
                <w:vertAlign w:val="superscript"/>
              </w:rPr>
              <w:t>5</w:t>
            </w:r>
          </w:p>
          <w:p w14:paraId="3C75BABA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B89432C" w14:textId="02024AA9" w:rsidR="00841504" w:rsidRPr="0095729E" w:rsidRDefault="005170DE" w:rsidP="005170DE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Training and professional development will be provided throughout the year through the support</w:t>
            </w:r>
            <w:r>
              <w:rPr>
                <w:color w:val="000000"/>
                <w:sz w:val="18"/>
                <w:szCs w:val="18"/>
              </w:rPr>
              <w:t xml:space="preserve"> of Middle GA RESA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CF6E234" w14:textId="77777777" w:rsidR="00841504" w:rsidRDefault="005170D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Monthly Meetings</w:t>
            </w:r>
          </w:p>
          <w:p w14:paraId="2BE29B0B" w14:textId="30844DB3" w:rsidR="005170DE" w:rsidRPr="0095729E" w:rsidRDefault="005170D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Coaching Sessions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EA59634" w14:textId="77777777" w:rsidR="00841504" w:rsidRDefault="005170D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2F62C758" w14:textId="007E3B09" w:rsidR="005170DE" w:rsidRPr="0095729E" w:rsidRDefault="005170D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Course Progress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864658" w14:textId="05AB6E90" w:rsidR="00841504" w:rsidRPr="0095729E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D82E05E" w14:textId="1CBD36D3" w:rsidR="00841504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21ECF796" w14:textId="013B80C0" w:rsidR="005170DE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Cynthia Daniels – MGRESA</w:t>
            </w:r>
          </w:p>
          <w:p w14:paraId="10229BE9" w14:textId="62C6FADF" w:rsidR="005170DE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00E65BE8" w14:textId="77777777" w:rsidR="00841504" w:rsidRPr="0095729E" w:rsidRDefault="0084150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8241B9" w:rsidRPr="00034E05" w14:paraId="718080FF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0E3E8627" w14:textId="77777777" w:rsidR="0065403E" w:rsidRDefault="0065403E" w:rsidP="0065403E">
            <w:pPr>
              <w:pStyle w:val="NormalWeb"/>
              <w:spacing w:before="0" w:beforeAutospacing="0" w:after="0" w:afterAutospacing="0"/>
              <w:ind w:right="100"/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RRFTS Professional Development to Special Education Preschool Teachers focused on language and literacy training to ensure SDD and SWD needs are addressed through the use of the TIPS model</w:t>
            </w:r>
            <w:r>
              <w:rPr>
                <w:rFonts w:ascii="Garamond" w:hAnsi="Garamond"/>
                <w:color w:val="000000"/>
                <w:sz w:val="12"/>
                <w:szCs w:val="12"/>
                <w:vertAlign w:val="superscript"/>
              </w:rPr>
              <w:t>14</w:t>
            </w:r>
          </w:p>
          <w:p w14:paraId="3B1E2D79" w14:textId="162E8E9C" w:rsidR="0065403E" w:rsidRDefault="0065403E" w:rsidP="00053896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FC33BEC" w14:textId="44D631CB" w:rsidR="008241B9" w:rsidRPr="0095729E" w:rsidRDefault="00053896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incorporate RRFTS strategies in lesson plans to be demonstrated in class.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FDE92B7" w14:textId="0F805701" w:rsidR="008241B9" w:rsidRPr="0095729E" w:rsidRDefault="00053896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1 – ongoing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1D2BF37" w14:textId="207E8B87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Development of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RRFTS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model</w:t>
            </w:r>
          </w:p>
          <w:p w14:paraId="2CFE5AFA" w14:textId="77777777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Implementation evidenced through lesson plans and administrator observations </w:t>
            </w:r>
          </w:p>
          <w:p w14:paraId="28AF6959" w14:textId="77777777" w:rsidR="008241B9" w:rsidRPr="0095729E" w:rsidRDefault="008241B9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81E344C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  <w:p w14:paraId="6C694044" w14:textId="5659B053" w:rsidR="00053896" w:rsidRPr="0095729E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 Grant Funding for Literacy Community Coaches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9CE4515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04C7D320" w14:textId="77777777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1CD34EBE" w14:textId="3EC35BAD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Literacy Community Coaches</w:t>
            </w:r>
          </w:p>
        </w:tc>
      </w:tr>
      <w:tr w:rsidR="008241B9" w:rsidRPr="00034E05" w14:paraId="72D2A644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3486DF72" w14:textId="00FB2B93" w:rsidR="008241B9" w:rsidRDefault="00053896" w:rsidP="00053896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Provide teachers with continued support and professional development on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PBIS/SEEDS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strategies as it relates to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social emotional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instruction</w:t>
            </w:r>
          </w:p>
        </w:tc>
        <w:tc>
          <w:tcPr>
            <w:tcW w:w="2790" w:type="dxa"/>
            <w:vAlign w:val="center"/>
          </w:tcPr>
          <w:p w14:paraId="3536E2F8" w14:textId="6B982993" w:rsidR="008241B9" w:rsidRPr="0095729E" w:rsidRDefault="00053896" w:rsidP="000538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incorporate PBIS/SEEDS strategies in lesson plans to be demonstrated in class.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5AE13AC" w14:textId="21FE4379" w:rsidR="008241B9" w:rsidRPr="0095729E" w:rsidRDefault="00053896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1 – ongoing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1EA51C" w14:textId="147B454C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Development of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PBIS/SEEDS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model</w:t>
            </w:r>
          </w:p>
          <w:p w14:paraId="00B0FA52" w14:textId="77777777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Implementation evidenced through lesson plans and administrator observations </w:t>
            </w:r>
          </w:p>
          <w:p w14:paraId="52355D37" w14:textId="77777777" w:rsidR="008241B9" w:rsidRPr="0095729E" w:rsidRDefault="008241B9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445D581" w14:textId="67A0DB4E" w:rsidR="008241B9" w:rsidRPr="0095729E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 Funding for partnership with Georgia State University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10A3460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42C3B084" w14:textId="77777777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03E55A63" w14:textId="77777777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Literacy Community Coaches</w:t>
            </w:r>
          </w:p>
          <w:p w14:paraId="661C9D7D" w14:textId="111185B6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Georgia State University</w:t>
            </w:r>
          </w:p>
        </w:tc>
      </w:tr>
      <w:tr w:rsidR="008241B9" w:rsidRPr="00034E05" w14:paraId="5AAA0D14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3A46DC3A" w14:textId="3B2781A4" w:rsidR="008241B9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professional development on data collection and utilization to support language and literacy instruction and social-emotional development in three-year-old, Pre- K and kindergarten classrooms</w:t>
            </w:r>
          </w:p>
        </w:tc>
        <w:tc>
          <w:tcPr>
            <w:tcW w:w="2790" w:type="dxa"/>
            <w:vAlign w:val="center"/>
          </w:tcPr>
          <w:p w14:paraId="4B7B6766" w14:textId="6591235D" w:rsidR="008241B9" w:rsidRPr="0095729E" w:rsidRDefault="00053896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collect data as directed throughout the entire school year and develop a data notebook.  Teachers will attend data dig sessions and professional development as required.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83A9516" w14:textId="75A53510" w:rsidR="008241B9" w:rsidRPr="0095729E" w:rsidRDefault="00053896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 after Year 1 data collection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A764F72" w14:textId="5DF19867" w:rsidR="008241B9" w:rsidRPr="0095729E" w:rsidRDefault="00053896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notebooks, assessment results, 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7D2BC2F" w14:textId="18708F59" w:rsidR="008241B9" w:rsidRPr="0095729E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137FA56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3A89FC8A" w14:textId="42CC3802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</w:tc>
      </w:tr>
      <w:tr w:rsidR="008241B9" w:rsidRPr="00034E05" w14:paraId="44A1795F" w14:textId="77777777" w:rsidTr="00053896">
        <w:trPr>
          <w:trHeight w:val="1250"/>
        </w:trPr>
        <w:tc>
          <w:tcPr>
            <w:tcW w:w="3204" w:type="dxa"/>
            <w:vAlign w:val="center"/>
          </w:tcPr>
          <w:p w14:paraId="1831ECCD" w14:textId="4C99D91C" w:rsidR="008241B9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Develop early literacy lesson plans for three-year-old, Pre-K, and kindergarten classrooms to support  high-quality  classroom learning environments  and  evidence-based instructional practices</w:t>
            </w:r>
          </w:p>
        </w:tc>
        <w:tc>
          <w:tcPr>
            <w:tcW w:w="2790" w:type="dxa"/>
            <w:vAlign w:val="center"/>
          </w:tcPr>
          <w:p w14:paraId="4E5626D3" w14:textId="06201944" w:rsidR="008241B9" w:rsidRPr="0095729E" w:rsidRDefault="0065403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build lesson plans throughout the year. Lesson plans will be kept electronically. Lesson plans will be organized in Google Drive.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A1C48E3" w14:textId="526558AC" w:rsidR="008241B9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A251D4F" w14:textId="1B3A80C9" w:rsidR="008241B9" w:rsidRPr="0095729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E2284E" w14:textId="40D72B9F" w:rsidR="008241B9" w:rsidRPr="0095729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9B13F44" w14:textId="77777777" w:rsidR="008241B9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6387C33F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 Teachers</w:t>
            </w:r>
          </w:p>
          <w:p w14:paraId="1B31128D" w14:textId="24500EBF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Coaches</w:t>
            </w:r>
          </w:p>
        </w:tc>
      </w:tr>
      <w:tr w:rsidR="00053896" w:rsidRPr="00034E05" w14:paraId="4CCDB8F5" w14:textId="77777777" w:rsidTr="00053896">
        <w:trPr>
          <w:trHeight w:val="1250"/>
        </w:trPr>
        <w:tc>
          <w:tcPr>
            <w:tcW w:w="3204" w:type="dxa"/>
            <w:vAlign w:val="center"/>
          </w:tcPr>
          <w:p w14:paraId="6335699F" w14:textId="6A5A4683" w:rsidR="00053896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Enhance three-year-old and Pre-K classrooms and school libraries by expanding access to high-quality literacy resources/materials</w:t>
            </w:r>
          </w:p>
        </w:tc>
        <w:tc>
          <w:tcPr>
            <w:tcW w:w="2790" w:type="dxa"/>
            <w:vAlign w:val="center"/>
          </w:tcPr>
          <w:p w14:paraId="1321EE54" w14:textId="2033AACB" w:rsidR="00053896" w:rsidRPr="0095729E" w:rsidRDefault="0065403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Literacy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7C0BFC5" w14:textId="1C5A7DB1" w:rsidR="00053896" w:rsidRPr="0095729E" w:rsidRDefault="0065403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889A555" w14:textId="6F8C7120" w:rsidR="00053896" w:rsidRPr="0095729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Invoices/PO’s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39893A2" w14:textId="7E668E1C" w:rsidR="00053896" w:rsidRPr="0095729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L4GA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F647AF3" w14:textId="3F66CF7E" w:rsidR="00053896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</w:tc>
      </w:tr>
      <w:tr w:rsidR="00053896" w:rsidRPr="00034E05" w14:paraId="24551B31" w14:textId="77777777" w:rsidTr="00053896">
        <w:trPr>
          <w:trHeight w:val="1250"/>
        </w:trPr>
        <w:tc>
          <w:tcPr>
            <w:tcW w:w="3204" w:type="dxa"/>
            <w:vAlign w:val="center"/>
          </w:tcPr>
          <w:p w14:paraId="70622661" w14:textId="779671F2" w:rsidR="00053896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Provide professional development on STEAM and its Academic Language in three-year-old, Pre- K and kindergarten classrooms</w:t>
            </w:r>
          </w:p>
        </w:tc>
        <w:tc>
          <w:tcPr>
            <w:tcW w:w="2790" w:type="dxa"/>
            <w:vAlign w:val="center"/>
          </w:tcPr>
          <w:p w14:paraId="006751D3" w14:textId="1507A657" w:rsidR="00053896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with Chattahoochee Flint RESA consultants to scheduled training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6BAC56D" w14:textId="618501A3" w:rsidR="00053896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75DCD59" w14:textId="77777777" w:rsidR="00053896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Invoices/PO’s</w:t>
            </w:r>
          </w:p>
          <w:p w14:paraId="16349BCD" w14:textId="348499D6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49C7F7" w14:textId="5E0E74D1" w:rsidR="00053896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BA45A1A" w14:textId="77777777" w:rsidR="00053896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71EBF6AC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58893F7A" w14:textId="6AC562A2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RESA Consultant</w:t>
            </w:r>
          </w:p>
        </w:tc>
      </w:tr>
      <w:tr w:rsidR="00053896" w:rsidRPr="00034E05" w14:paraId="2BAA2B84" w14:textId="77777777" w:rsidTr="0065403E">
        <w:trPr>
          <w:trHeight w:val="1250"/>
        </w:trPr>
        <w:tc>
          <w:tcPr>
            <w:tcW w:w="3204" w:type="dxa"/>
            <w:vAlign w:val="center"/>
          </w:tcPr>
          <w:p w14:paraId="63B6E8B0" w14:textId="0463266A" w:rsidR="00053896" w:rsidRDefault="0065403E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Professional development to ELL Teachers in Pre-K and K classrooms</w:t>
            </w:r>
          </w:p>
        </w:tc>
        <w:tc>
          <w:tcPr>
            <w:tcW w:w="2790" w:type="dxa"/>
            <w:vAlign w:val="center"/>
          </w:tcPr>
          <w:p w14:paraId="7B09A597" w14:textId="14CD0914" w:rsidR="00053896" w:rsidRPr="0095729E" w:rsidRDefault="005E3B11" w:rsidP="005E3B1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incorporate </w:t>
            </w:r>
            <w:r>
              <w:rPr>
                <w:sz w:val="18"/>
                <w:szCs w:val="18"/>
              </w:rPr>
              <w:t>ELL</w:t>
            </w:r>
            <w:r>
              <w:rPr>
                <w:sz w:val="18"/>
                <w:szCs w:val="18"/>
              </w:rPr>
              <w:t xml:space="preserve"> strategies in lesson plans to be demonstrated in class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5853F16" w14:textId="77777777" w:rsidR="00053896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</w:t>
            </w:r>
          </w:p>
          <w:p w14:paraId="3C228326" w14:textId="65C8B025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 –TBD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EAD9ECE" w14:textId="77777777" w:rsidR="00053896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Invoice/PO’s</w:t>
            </w:r>
          </w:p>
          <w:p w14:paraId="05B59C14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</w:t>
            </w:r>
          </w:p>
          <w:p w14:paraId="130E14DC" w14:textId="31F07781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E42FD69" w14:textId="71256EA5" w:rsidR="00053896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412A787" w14:textId="77777777" w:rsidR="00053896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0B00758C" w14:textId="2F859980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</w:tc>
      </w:tr>
      <w:tr w:rsidR="0065403E" w:rsidRPr="00034E05" w14:paraId="2E3167AB" w14:textId="77777777" w:rsidTr="0065403E">
        <w:trPr>
          <w:trHeight w:val="1250"/>
        </w:trPr>
        <w:tc>
          <w:tcPr>
            <w:tcW w:w="3204" w:type="dxa"/>
            <w:vAlign w:val="center"/>
          </w:tcPr>
          <w:p w14:paraId="241F6190" w14:textId="1AB1BBFD" w:rsidR="0065403E" w:rsidRDefault="0065403E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Enhance Mobile Family Literacy Center impact for  bringing literacy and social- emotional  development resources to families within the community</w:t>
            </w:r>
          </w:p>
        </w:tc>
        <w:tc>
          <w:tcPr>
            <w:tcW w:w="2790" w:type="dxa"/>
            <w:vAlign w:val="center"/>
          </w:tcPr>
          <w:p w14:paraId="62EE8443" w14:textId="5E91D6D9" w:rsidR="0065403E" w:rsidRPr="0095729E" w:rsidRDefault="0065403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Outreach Coaches will provide monthly workshops and develop resources throughout the school year.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354EBF5" w14:textId="41DA45BE" w:rsidR="0065403E" w:rsidRPr="0095729E" w:rsidRDefault="0065403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 period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98EB712" w14:textId="77777777" w:rsidR="0065403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 Catalog</w:t>
            </w:r>
          </w:p>
          <w:p w14:paraId="1E2EDC6E" w14:textId="77777777" w:rsidR="0065403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Photos of events</w:t>
            </w:r>
          </w:p>
          <w:p w14:paraId="23A43F17" w14:textId="77777777" w:rsidR="0065403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Power Point Presentations</w:t>
            </w:r>
          </w:p>
          <w:p w14:paraId="1BED0C3E" w14:textId="162E7779" w:rsidR="0065403E" w:rsidRPr="0095729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 when applicable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FAA2BB6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 Funding</w:t>
            </w:r>
          </w:p>
          <w:p w14:paraId="0DB7D1CA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– Resources development</w:t>
            </w:r>
          </w:p>
          <w:p w14:paraId="6FFB7220" w14:textId="5DEF0DE0" w:rsidR="0065403E" w:rsidRPr="0095729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– purchase of materials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6F439F2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3E0E8B5A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1C561A08" w14:textId="04CBF99D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Coaches</w:t>
            </w:r>
          </w:p>
        </w:tc>
      </w:tr>
      <w:tr w:rsidR="0065403E" w:rsidRPr="00034E05" w14:paraId="143E1120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11C077C3" w14:textId="66015693" w:rsidR="0065403E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Complete hiring of staff and contract with external providers to support program implementation</w:t>
            </w:r>
            <w:r w:rsidR="008677B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of school wide Positive Behavior Plan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1FBF28D1" w14:textId="1F2367D7" w:rsidR="0065403E" w:rsidRPr="0095729E" w:rsidRDefault="008677B7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with Deanna Hibbard to develop school leadership team and develop parent handbook, school wide plan</w:t>
            </w:r>
            <w:r w:rsidR="00311C59">
              <w:rPr>
                <w:sz w:val="18"/>
                <w:szCs w:val="18"/>
              </w:rPr>
              <w:t xml:space="preserve"> and coaching of coaches to support teachers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38D9D84" w14:textId="6205A6F0" w:rsidR="0065403E" w:rsidRPr="0095729E" w:rsidRDefault="008677B7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year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426CC7" w14:textId="77777777" w:rsidR="0065403E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Handbook</w:t>
            </w:r>
          </w:p>
          <w:p w14:paraId="72A1E433" w14:textId="77777777" w:rsidR="00311C59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</w:t>
            </w:r>
          </w:p>
          <w:p w14:paraId="2287C5AB" w14:textId="77777777" w:rsidR="00311C59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Coaching notes</w:t>
            </w:r>
          </w:p>
          <w:p w14:paraId="6AE07E48" w14:textId="7EE7D6AB" w:rsidR="00311C59" w:rsidRPr="0095729E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Development of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1598C3D" w14:textId="26C5FE03" w:rsidR="00311C59" w:rsidRPr="0095729E" w:rsidRDefault="00311C59" w:rsidP="00311C5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4AE933B" w14:textId="77777777" w:rsidR="0065403E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740B474D" w14:textId="77777777" w:rsidR="00311C59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7F3B627A" w14:textId="77777777" w:rsidR="00311C59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Deanna Hibbard</w:t>
            </w:r>
          </w:p>
          <w:p w14:paraId="2365D235" w14:textId="723CA20C" w:rsidR="00311C59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Coaches</w:t>
            </w:r>
          </w:p>
        </w:tc>
      </w:tr>
      <w:tr w:rsidR="005E3B11" w:rsidRPr="00034E05" w14:paraId="6815D6AD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7A0F3B68" w14:textId="243DCF0B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Develop scripted behavioral stories and other resources to support social-emotional development in three-year-old, Pre-K, and kindergarten  classrooms</w:t>
            </w:r>
          </w:p>
        </w:tc>
        <w:tc>
          <w:tcPr>
            <w:tcW w:w="2790" w:type="dxa"/>
            <w:vAlign w:val="center"/>
          </w:tcPr>
          <w:p w14:paraId="35670762" w14:textId="464CD7AD" w:rsidR="005E3B11" w:rsidRPr="0095729E" w:rsidRDefault="009B73E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Survey teachers and parents in all areas to determine critical areas of challenging behaviors. 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C930528" w14:textId="0CFAE80F" w:rsidR="005E3B11" w:rsidRPr="0095729E" w:rsidRDefault="009B73E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3x per year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F399F1B" w14:textId="10A5439F" w:rsidR="005E3B11" w:rsidRPr="0095729E" w:rsidRDefault="009B73E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94E5312" w14:textId="77777777" w:rsidR="005E3B11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  <w:p w14:paraId="2099A4E7" w14:textId="2F210CF6" w:rsidR="009B73EE" w:rsidRPr="0095729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1FB0353" w14:textId="77777777" w:rsidR="005E3B11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6C6011AA" w14:textId="77777777" w:rsidR="009B73E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Georgia State University</w:t>
            </w:r>
          </w:p>
          <w:p w14:paraId="41580071" w14:textId="5EF6F5BD" w:rsidR="009B73E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75684DA7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561D3B24" w14:textId="3C9298A6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Provide onsite, hands-on  literacy and social-emotional professional development for students enrolled in internships and practicums through the local colleges in early childhood education</w:t>
            </w:r>
            <w:r>
              <w:rPr>
                <w:rFonts w:ascii="Garamond" w:hAnsi="Garamond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3A72C512" w14:textId="1050226D" w:rsidR="005E3B11" w:rsidRPr="0095729E" w:rsidRDefault="009B73E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Incorporation of strategies will be planned throughout Year 1 of the grant with pilot implementation in Year 2 of the grant and full implementation Year 3 of the grant.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FFF1A14" w14:textId="5CD4214A" w:rsidR="005E3B11" w:rsidRPr="0095729E" w:rsidRDefault="009B73E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 Meetings – year 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CBE8D6C" w14:textId="77777777" w:rsidR="009B73EE" w:rsidRDefault="009B73EE" w:rsidP="009B73E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Meeting notes</w:t>
            </w:r>
          </w:p>
          <w:p w14:paraId="654461D7" w14:textId="77777777" w:rsidR="009B73EE" w:rsidRDefault="009B73EE" w:rsidP="009B73E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Schedule of events </w:t>
            </w:r>
          </w:p>
          <w:p w14:paraId="58986999" w14:textId="0B6A6DD2" w:rsidR="005E3B11" w:rsidRPr="0095729E" w:rsidRDefault="009B73EE" w:rsidP="009B73E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pilot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A1807D8" w14:textId="5534E9DE" w:rsidR="005E3B11" w:rsidRPr="0095729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4266F53" w14:textId="77777777" w:rsidR="009B73EE" w:rsidRDefault="009B73EE" w:rsidP="009B73E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1189A4B6" w14:textId="77777777" w:rsidR="009B73EE" w:rsidRDefault="009B73EE" w:rsidP="009B73E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SGT ECE Coordinator</w:t>
            </w:r>
          </w:p>
          <w:p w14:paraId="36F1CD93" w14:textId="6880A09F" w:rsidR="005E3B11" w:rsidRDefault="009B73EE" w:rsidP="009B73E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5ABB13EB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526E7412" w14:textId="3F621545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onsite, hands-on professional development for high school students enrolled in the Work Based Learning Program who have expressed an interest in pursuing a career in early childhood education</w:t>
            </w:r>
          </w:p>
        </w:tc>
        <w:tc>
          <w:tcPr>
            <w:tcW w:w="2790" w:type="dxa"/>
            <w:vAlign w:val="center"/>
          </w:tcPr>
          <w:p w14:paraId="7267AD4E" w14:textId="33F2FA64" w:rsidR="005E3B11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Collaboration with CCHS WBL Coordinator will take place throughout year one for planning purposes with a pilot in year 2 and full implementation in year 3.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E707037" w14:textId="64152FEB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 Meetings – Year 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992E2D0" w14:textId="77777777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Meeting notes</w:t>
            </w:r>
          </w:p>
          <w:p w14:paraId="2314300A" w14:textId="77777777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Schedule of events </w:t>
            </w:r>
          </w:p>
          <w:p w14:paraId="0A8DB098" w14:textId="5883A761" w:rsidR="005E3B11" w:rsidRPr="0095729E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pilot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8BC7D0C" w14:textId="4DB91379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02CDDA0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65BCB097" w14:textId="7C8FB351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Suzan Fuller – CCHS</w:t>
            </w:r>
          </w:p>
          <w:p w14:paraId="299EF10B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Instructor – ECE Pathway CCHS</w:t>
            </w:r>
          </w:p>
          <w:p w14:paraId="721640A6" w14:textId="51920172" w:rsidR="009B73E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2B6FFD92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78BBDBD3" w14:textId="12CF6B99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Collaborate with literacy instructors at the local colleges to enhance current course content related to language, literacy and classroom management for early learning/early childhood candidates</w:t>
            </w:r>
          </w:p>
        </w:tc>
        <w:tc>
          <w:tcPr>
            <w:tcW w:w="2790" w:type="dxa"/>
            <w:vAlign w:val="center"/>
          </w:tcPr>
          <w:p w14:paraId="59ED1979" w14:textId="38B9FF2F" w:rsidR="005E3B11" w:rsidRPr="0095729E" w:rsidRDefault="005E3B11" w:rsidP="005E3B1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Incorporation of strategies will be planned throughout Year 1 of the grant with pilot implementation in Year 2 of the grant and full implementation Year 3 of the grant. 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7F71F7B" w14:textId="553D9B96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 Meetings – year 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786AC40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Meeting notes</w:t>
            </w:r>
          </w:p>
          <w:p w14:paraId="6542B08F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Schedule of events </w:t>
            </w:r>
          </w:p>
          <w:p w14:paraId="5E7F9A6F" w14:textId="202C303B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pilot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0546B9D" w14:textId="0FC252D4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CF05AEB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527F8285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SGT ECE Coordinator</w:t>
            </w:r>
          </w:p>
          <w:p w14:paraId="21B15754" w14:textId="00BEF6FF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71FC264B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7DFB7E29" w14:textId="4A7C5DED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Engage Delta Kappa Gamma Sorority Members in training on vocabulary instruction used during read-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alouds</w:t>
            </w:r>
            <w:proofErr w:type="spellEnd"/>
          </w:p>
        </w:tc>
        <w:tc>
          <w:tcPr>
            <w:tcW w:w="2790" w:type="dxa"/>
            <w:vAlign w:val="center"/>
          </w:tcPr>
          <w:p w14:paraId="3423DCDD" w14:textId="24DEBB40" w:rsidR="005E3B11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to be scheduled at a chosen monthly meeting of the DKG local chapter by Community Outreach Coach.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EDCC866" w14:textId="66995F02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Winter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11AA63C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Photos</w:t>
            </w:r>
          </w:p>
          <w:p w14:paraId="643FB9A8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Volunteer lists</w:t>
            </w:r>
          </w:p>
          <w:p w14:paraId="5700E125" w14:textId="7BC24336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7CA3E74" w14:textId="24D55346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6E86625" w14:textId="77777777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04CAC535" w14:textId="61827141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DKG President</w:t>
            </w:r>
          </w:p>
        </w:tc>
      </w:tr>
      <w:tr w:rsidR="005E3B11" w:rsidRPr="00034E05" w14:paraId="6D92E491" w14:textId="77777777" w:rsidTr="00F258FF">
        <w:trPr>
          <w:trHeight w:val="125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14:paraId="525F9551" w14:textId="3CA35862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14:paraId="37F0143A" w14:textId="77777777" w:rsidR="005E3B11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044B9B5" w14:textId="77777777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79516EB" w14:textId="77777777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D9CF7C1" w14:textId="77777777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9D9A4C5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ED7F30F" w14:textId="1D94762B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711B" w14:textId="77777777" w:rsidR="00DB6413" w:rsidRDefault="00DB6413">
      <w:pPr>
        <w:spacing w:line="20" w:lineRule="exact"/>
      </w:pPr>
    </w:p>
  </w:endnote>
  <w:endnote w:type="continuationSeparator" w:id="0">
    <w:p w14:paraId="2435A74E" w14:textId="77777777" w:rsidR="00DB6413" w:rsidRDefault="00DB6413">
      <w:r>
        <w:t xml:space="preserve"> </w:t>
      </w:r>
    </w:p>
  </w:endnote>
  <w:endnote w:type="continuationNotice" w:id="1">
    <w:p w14:paraId="36B8F111" w14:textId="77777777" w:rsidR="00DB6413" w:rsidRDefault="00DB64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311C59">
          <w:rPr>
            <w:noProof/>
            <w:sz w:val="18"/>
            <w:szCs w:val="18"/>
          </w:rPr>
          <w:t>1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311C59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942F" w14:textId="77777777" w:rsidR="00DB6413" w:rsidRDefault="00DB6413">
      <w:r>
        <w:separator/>
      </w:r>
    </w:p>
  </w:footnote>
  <w:footnote w:type="continuationSeparator" w:id="0">
    <w:p w14:paraId="154FCCC1" w14:textId="77777777" w:rsidR="00DB6413" w:rsidRDefault="00DB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64E0B2DC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8241B9">
                            <w:rPr>
                              <w:b/>
                              <w:sz w:val="20"/>
                              <w:szCs w:val="20"/>
                            </w:rPr>
                            <w:t>Strengthening Leadership</w:t>
                          </w:r>
                          <w:r w:rsidR="0065403E">
                            <w:rPr>
                              <w:b/>
                              <w:sz w:val="20"/>
                              <w:szCs w:val="20"/>
                            </w:rPr>
                            <w:t xml:space="preserve"> and Community 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64E0B2DC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8241B9">
                      <w:rPr>
                        <w:b/>
                        <w:sz w:val="20"/>
                        <w:szCs w:val="20"/>
                      </w:rPr>
                      <w:t>Strengthening Leadership</w:t>
                    </w:r>
                    <w:r w:rsidR="0065403E">
                      <w:rPr>
                        <w:b/>
                        <w:sz w:val="20"/>
                        <w:szCs w:val="20"/>
                      </w:rPr>
                      <w:t xml:space="preserve"> and Community 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"/>
  </w:num>
  <w:num w:numId="5">
    <w:abstractNumId w:val="13"/>
  </w:num>
  <w:num w:numId="6">
    <w:abstractNumId w:val="18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31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3896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B11EA"/>
    <w:rsid w:val="000B5273"/>
    <w:rsid w:val="000B6A79"/>
    <w:rsid w:val="000B7EBC"/>
    <w:rsid w:val="000B7F9D"/>
    <w:rsid w:val="000C0222"/>
    <w:rsid w:val="000C33E2"/>
    <w:rsid w:val="000C4A28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C523A"/>
    <w:rsid w:val="001C525F"/>
    <w:rsid w:val="001D2F82"/>
    <w:rsid w:val="001E2084"/>
    <w:rsid w:val="001E3DD5"/>
    <w:rsid w:val="001E7D9E"/>
    <w:rsid w:val="001F0083"/>
    <w:rsid w:val="002001D7"/>
    <w:rsid w:val="00214811"/>
    <w:rsid w:val="0021500A"/>
    <w:rsid w:val="00223876"/>
    <w:rsid w:val="0022768C"/>
    <w:rsid w:val="00231183"/>
    <w:rsid w:val="00231CC1"/>
    <w:rsid w:val="00232FEF"/>
    <w:rsid w:val="00233773"/>
    <w:rsid w:val="00241D49"/>
    <w:rsid w:val="002420C0"/>
    <w:rsid w:val="00242212"/>
    <w:rsid w:val="00242B4D"/>
    <w:rsid w:val="00250557"/>
    <w:rsid w:val="0025561E"/>
    <w:rsid w:val="00261371"/>
    <w:rsid w:val="0026490F"/>
    <w:rsid w:val="002653EF"/>
    <w:rsid w:val="0027228C"/>
    <w:rsid w:val="002801DB"/>
    <w:rsid w:val="00284167"/>
    <w:rsid w:val="00293CE6"/>
    <w:rsid w:val="0029400E"/>
    <w:rsid w:val="002943B6"/>
    <w:rsid w:val="002954CE"/>
    <w:rsid w:val="0029797B"/>
    <w:rsid w:val="002A315B"/>
    <w:rsid w:val="002A7D7F"/>
    <w:rsid w:val="002B05B5"/>
    <w:rsid w:val="002C09D8"/>
    <w:rsid w:val="002C61DB"/>
    <w:rsid w:val="002D3E60"/>
    <w:rsid w:val="002D79CA"/>
    <w:rsid w:val="002E0FA3"/>
    <w:rsid w:val="002E6224"/>
    <w:rsid w:val="002F1645"/>
    <w:rsid w:val="002F5152"/>
    <w:rsid w:val="002F6947"/>
    <w:rsid w:val="00305CED"/>
    <w:rsid w:val="00311C59"/>
    <w:rsid w:val="00320B1C"/>
    <w:rsid w:val="00320FA2"/>
    <w:rsid w:val="003218D9"/>
    <w:rsid w:val="0032411C"/>
    <w:rsid w:val="00335755"/>
    <w:rsid w:val="00336000"/>
    <w:rsid w:val="003442BB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3AE6"/>
    <w:rsid w:val="003C5795"/>
    <w:rsid w:val="003D2064"/>
    <w:rsid w:val="003D24F0"/>
    <w:rsid w:val="003D7BE3"/>
    <w:rsid w:val="003F2F29"/>
    <w:rsid w:val="003F353D"/>
    <w:rsid w:val="00401E94"/>
    <w:rsid w:val="00405287"/>
    <w:rsid w:val="004121C0"/>
    <w:rsid w:val="00423B13"/>
    <w:rsid w:val="00425E65"/>
    <w:rsid w:val="00426FA5"/>
    <w:rsid w:val="00427AFB"/>
    <w:rsid w:val="0043786C"/>
    <w:rsid w:val="004446E1"/>
    <w:rsid w:val="00446F86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C70E1"/>
    <w:rsid w:val="004E14F3"/>
    <w:rsid w:val="004E24E2"/>
    <w:rsid w:val="004E477F"/>
    <w:rsid w:val="004F04DC"/>
    <w:rsid w:val="004F1F3D"/>
    <w:rsid w:val="004F332F"/>
    <w:rsid w:val="004F4589"/>
    <w:rsid w:val="004F7018"/>
    <w:rsid w:val="005170DE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D4550"/>
    <w:rsid w:val="005D70EF"/>
    <w:rsid w:val="005E38EA"/>
    <w:rsid w:val="005E3A3A"/>
    <w:rsid w:val="005E3B11"/>
    <w:rsid w:val="005E57D2"/>
    <w:rsid w:val="005E7C6C"/>
    <w:rsid w:val="005F01F2"/>
    <w:rsid w:val="005F16BD"/>
    <w:rsid w:val="005F21B2"/>
    <w:rsid w:val="005F2BAA"/>
    <w:rsid w:val="00605726"/>
    <w:rsid w:val="00624FA0"/>
    <w:rsid w:val="00631E44"/>
    <w:rsid w:val="006355B1"/>
    <w:rsid w:val="006371D2"/>
    <w:rsid w:val="00640DB1"/>
    <w:rsid w:val="0065403E"/>
    <w:rsid w:val="00654402"/>
    <w:rsid w:val="00660C0C"/>
    <w:rsid w:val="0066237E"/>
    <w:rsid w:val="00662F64"/>
    <w:rsid w:val="0067005F"/>
    <w:rsid w:val="00671D94"/>
    <w:rsid w:val="00673BE2"/>
    <w:rsid w:val="00676D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5F8F"/>
    <w:rsid w:val="006A6EA0"/>
    <w:rsid w:val="006C11FD"/>
    <w:rsid w:val="006C2B44"/>
    <w:rsid w:val="006C46EA"/>
    <w:rsid w:val="006C5D02"/>
    <w:rsid w:val="006C7E48"/>
    <w:rsid w:val="006D0DA9"/>
    <w:rsid w:val="006D1976"/>
    <w:rsid w:val="006D4C88"/>
    <w:rsid w:val="006D7DD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F22"/>
    <w:rsid w:val="007802D8"/>
    <w:rsid w:val="00790EC5"/>
    <w:rsid w:val="007940C3"/>
    <w:rsid w:val="007940E5"/>
    <w:rsid w:val="007B1B8A"/>
    <w:rsid w:val="007B5D3A"/>
    <w:rsid w:val="007B6342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41B9"/>
    <w:rsid w:val="00825102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677B7"/>
    <w:rsid w:val="00870655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6506"/>
    <w:rsid w:val="00931509"/>
    <w:rsid w:val="009408FF"/>
    <w:rsid w:val="00944F86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9713E"/>
    <w:rsid w:val="00997675"/>
    <w:rsid w:val="009A134C"/>
    <w:rsid w:val="009A2D6D"/>
    <w:rsid w:val="009B38BD"/>
    <w:rsid w:val="009B71C9"/>
    <w:rsid w:val="009B73EE"/>
    <w:rsid w:val="009C4FEA"/>
    <w:rsid w:val="009C5278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5C48"/>
    <w:rsid w:val="00A0761A"/>
    <w:rsid w:val="00A12614"/>
    <w:rsid w:val="00A20434"/>
    <w:rsid w:val="00A24142"/>
    <w:rsid w:val="00A311B5"/>
    <w:rsid w:val="00A350C1"/>
    <w:rsid w:val="00A444B8"/>
    <w:rsid w:val="00A45214"/>
    <w:rsid w:val="00A4684C"/>
    <w:rsid w:val="00A51BB0"/>
    <w:rsid w:val="00A5609D"/>
    <w:rsid w:val="00A619E0"/>
    <w:rsid w:val="00A73F2F"/>
    <w:rsid w:val="00A74721"/>
    <w:rsid w:val="00A8266C"/>
    <w:rsid w:val="00A95B68"/>
    <w:rsid w:val="00AA065B"/>
    <w:rsid w:val="00AB19A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5D85"/>
    <w:rsid w:val="00B832DB"/>
    <w:rsid w:val="00B8575F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C064A9"/>
    <w:rsid w:val="00C11A7D"/>
    <w:rsid w:val="00C2104C"/>
    <w:rsid w:val="00C245FA"/>
    <w:rsid w:val="00C24827"/>
    <w:rsid w:val="00C26EAD"/>
    <w:rsid w:val="00C33BFE"/>
    <w:rsid w:val="00C34D30"/>
    <w:rsid w:val="00C35621"/>
    <w:rsid w:val="00C41C5C"/>
    <w:rsid w:val="00C45F2E"/>
    <w:rsid w:val="00C47C4B"/>
    <w:rsid w:val="00C65618"/>
    <w:rsid w:val="00C717A4"/>
    <w:rsid w:val="00C7239F"/>
    <w:rsid w:val="00C72D24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F4004"/>
    <w:rsid w:val="00CF5887"/>
    <w:rsid w:val="00D01E31"/>
    <w:rsid w:val="00D04758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B6413"/>
    <w:rsid w:val="00DC37BF"/>
    <w:rsid w:val="00DC44C9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1A05"/>
    <w:rsid w:val="00E84ABF"/>
    <w:rsid w:val="00E90F86"/>
    <w:rsid w:val="00E92949"/>
    <w:rsid w:val="00EA0BC3"/>
    <w:rsid w:val="00EA3414"/>
    <w:rsid w:val="00EA4446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54BA"/>
    <w:rsid w:val="00F0169F"/>
    <w:rsid w:val="00F01B24"/>
    <w:rsid w:val="00F02D8F"/>
    <w:rsid w:val="00F15D7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A59A4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82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82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41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ContactPicture xmlns="http://schemas.microsoft.com/sharepoint/v3">
      <Url xsi:nil="true"/>
      <Description xsi:nil="true"/>
    </PublishingContactPict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06C46F857C5582459414A55939F8F7DC" ma:contentTypeVersion="57" ma:contentTypeDescription="Page is a system content type template created by the Publishing Resources feature. The column templates from Page will be added to all Pages libraries created by the Publishing feature." ma:contentTypeScope="" ma:versionID="6aafabf6a889371317b01db97a54fa0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3efaf4cdec793a0f2c6a64f9447010d6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TaxCatchAll" minOccurs="0"/>
                <xsd:element ref="ns2:TaxCatchAllLabel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2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3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4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5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6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54534-0FC2-4131-A88C-3F4AA37404D2}"/>
</file>

<file path=customXml/itemProps2.xml><?xml version="1.0" encoding="utf-8"?>
<ds:datastoreItem xmlns:ds="http://schemas.openxmlformats.org/officeDocument/2006/customXml" ds:itemID="{7DAFF051-76CB-4894-8400-540270AB4904}"/>
</file>

<file path=customXml/itemProps3.xml><?xml version="1.0" encoding="utf-8"?>
<ds:datastoreItem xmlns:ds="http://schemas.openxmlformats.org/officeDocument/2006/customXml" ds:itemID="{60B1C755-30DE-477D-A0BA-7A4EF58A279F}"/>
</file>

<file path=customXml/itemProps4.xml><?xml version="1.0" encoding="utf-8"?>
<ds:datastoreItem xmlns:ds="http://schemas.openxmlformats.org/officeDocument/2006/customXml" ds:itemID="{050E7325-5FB1-4ACD-A782-CEC5CEA025B5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89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 County Birth to Five Performance Plan </dc:title>
  <dc:subject>Striving Readers Grant</dc:subject>
  <dc:creator>Buffy Williams</dc:creator>
  <cp:lastModifiedBy>Monica warren</cp:lastModifiedBy>
  <cp:revision>3</cp:revision>
  <cp:lastPrinted>2015-01-28T19:01:00Z</cp:lastPrinted>
  <dcterms:created xsi:type="dcterms:W3CDTF">2018-06-18T15:38:00Z</dcterms:created>
  <dcterms:modified xsi:type="dcterms:W3CDTF">2018-06-18T17:07:00Z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0x010100C568DB52D9D0A14D9B2FDCC96666E9F2007948130EC3DB064584E219954237AF390006C46F857C5582459414A55939F8F7DC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